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282074" w:rsidRPr="00151C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282074" w:rsidRPr="00151C0A" w:rsidRDefault="00A0263E" w:rsidP="00AB72FB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2" type="#_x0000_t202" style="position:absolute;margin-left:115.3pt;margin-top:34.95pt;width:63.05pt;height:53.15pt;z-index:251668480;mso-wrap-style:none;mso-position-horizontal-relative:page;mso-position-vertical-relative:page" filled="f" stroked="f">
                  <v:textbox style="mso-next-textbox:#_x0000_s1122;mso-fit-shape-to-text:t">
                    <w:txbxContent>
                      <w:p w:rsidR="00A0263E" w:rsidRPr="00A0263E" w:rsidRDefault="00A0263E" w:rsidP="00A0263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621030" cy="560705"/>
                              <wp:effectExtent l="19050" t="0" r="0" b="0"/>
                              <wp:docPr id="25" name="Picture 25" descr="C:\Users\Rachel\AppData\Local\Microsoft\Windows\Temporary Internet Files\Content.IE5\JJLHZSUB\MC900290695[1].wm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C:\Users\Rachel\AppData\Local\Microsoft\Windows\Temporary Internet Files\Content.IE5\JJLHZSUB\MC900290695[1].wm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1030" cy="560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91" type="#_x0000_t202" style="position:absolute;margin-left:54.75pt;margin-top:11.55pt;width:212.25pt;height:23.4pt;z-index:251656192;mso-position-horizontal-relative:page;mso-position-vertical-relative:page" o:regroupid="7" filled="f" stroked="f">
                  <v:textbox style="mso-next-textbox:#_x0000_s1091;mso-fit-shape-to-text:t">
                    <w:txbxContent>
                      <w:p w:rsidR="00F17E04" w:rsidRPr="00A0263E" w:rsidRDefault="00A0263E" w:rsidP="00F17E04">
                        <w:pPr>
                          <w:rPr>
                            <w:sz w:val="24"/>
                            <w:szCs w:val="24"/>
                          </w:rPr>
                        </w:pPr>
                        <w:r w:rsidRPr="00A0263E">
                          <w:rPr>
                            <w:sz w:val="24"/>
                            <w:szCs w:val="24"/>
                          </w:rPr>
                          <w:t>To One of My Favorite Peeps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92" type="#_x0000_t202" style="position:absolute;margin-left:54.75pt;margin-top:61.85pt;width:192.5pt;height:74.05pt;z-index:251657216;mso-position-horizontal-relative:page;mso-position-vertical-relative:page" o:regroupid="7" filled="f" stroked="f">
                  <v:textbox style="mso-next-textbox:#_x0000_s1092">
                    <w:txbxContent>
                      <w:p w:rsidR="00A0263E" w:rsidRDefault="00A0263E" w:rsidP="00A0263E">
                        <w:pPr>
                          <w:rPr>
                            <w:rFonts w:ascii="Verdana" w:hAnsi="Verdana"/>
                            <w:color w:val="000000"/>
                          </w:rPr>
                        </w:pPr>
                      </w:p>
                      <w:p w:rsidR="00A0263E" w:rsidRDefault="00A0263E" w:rsidP="00A0263E">
                        <w:pPr>
                          <w:rPr>
                            <w:rFonts w:ascii="Verdana" w:hAnsi="Verdana"/>
                            <w:color w:val="000000"/>
                          </w:rPr>
                        </w:pPr>
                      </w:p>
                      <w:p w:rsidR="00F17E04" w:rsidRPr="00A0263E" w:rsidRDefault="001C55FC" w:rsidP="00A0263E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Take your g</w:t>
                        </w:r>
                        <w:r w:rsidR="00A0263E" w:rsidRPr="00A0263E">
                          <w:rPr>
                            <w:color w:val="000000"/>
                          </w:rPr>
                          <w:t xml:space="preserve">raham crackers, add a </w:t>
                        </w:r>
                        <w:r>
                          <w:rPr>
                            <w:color w:val="000000"/>
                          </w:rPr>
                          <w:t>couple</w:t>
                        </w:r>
                        <w:r w:rsidR="00A0263E" w:rsidRPr="00A0263E">
                          <w:rPr>
                            <w:color w:val="000000"/>
                          </w:rPr>
                          <w:t xml:space="preserve"> squares of chocolate, and top it with a Peep. M</w:t>
                        </w:r>
                        <w:r>
                          <w:rPr>
                            <w:color w:val="000000"/>
                          </w:rPr>
                          <w:t>icrowave for 15 seconds, and enjoy</w:t>
                        </w:r>
                        <w:r w:rsidR="00A0263E" w:rsidRPr="00A0263E">
                          <w:rPr>
                            <w:color w:val="000000"/>
                          </w:rPr>
                          <w:t>.</w:t>
                        </w:r>
                      </w:p>
                      <w:p w:rsidR="00A0263E" w:rsidRPr="00A0263E" w:rsidRDefault="00A0263E" w:rsidP="00A0263E">
                        <w:pPr>
                          <w:rPr>
                            <w:color w:val="000000"/>
                          </w:rPr>
                        </w:pPr>
                      </w:p>
                      <w:p w:rsidR="00A0263E" w:rsidRPr="00A0263E" w:rsidRDefault="00A0263E" w:rsidP="00A0263E">
                        <w:pPr>
                          <w:rPr>
                            <w:sz w:val="18"/>
                            <w:szCs w:val="18"/>
                          </w:rPr>
                        </w:pPr>
                        <w:r w:rsidRPr="00A0263E">
                          <w:rPr>
                            <w:color w:val="000000"/>
                            <w:sz w:val="18"/>
                            <w:szCs w:val="18"/>
                          </w:rPr>
                          <w:t>Happy Easter!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A0263E" w:rsidRDefault="00A0263E" w:rsidP="00A0263E">
            <w:pPr>
              <w:jc w:val="center"/>
              <w:rPr>
                <w:sz w:val="24"/>
                <w:szCs w:val="24"/>
              </w:rPr>
            </w:pPr>
          </w:p>
          <w:p w:rsidR="00A0263E" w:rsidRDefault="00A0263E" w:rsidP="00A0263E">
            <w:pPr>
              <w:jc w:val="center"/>
              <w:rPr>
                <w:sz w:val="24"/>
                <w:szCs w:val="24"/>
              </w:rPr>
            </w:pPr>
            <w:r w:rsidRPr="00A0263E">
              <w:rPr>
                <w:sz w:val="24"/>
                <w:szCs w:val="24"/>
              </w:rPr>
              <w:t>To One of My Favorite Peeps</w:t>
            </w:r>
          </w:p>
          <w:p w:rsidR="00282074" w:rsidRDefault="00A0263E" w:rsidP="00A0263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1030" cy="560705"/>
                  <wp:effectExtent l="19050" t="0" r="0" b="0"/>
                  <wp:docPr id="40" name="Picture 40" descr="C:\Users\Rachel\AppData\Local\Microsoft\Windows\Temporary Internet Files\Content.IE5\JJLHZSUB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achel\AppData\Local\Microsoft\Windows\Temporary Internet Files\Content.IE5\JJLHZSUB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FC" w:rsidRPr="00A0263E" w:rsidRDefault="001C55FC" w:rsidP="001C55FC">
            <w:pPr>
              <w:ind w:left="1170" w:right="690"/>
              <w:rPr>
                <w:color w:val="000000"/>
              </w:rPr>
            </w:pPr>
            <w:r>
              <w:rPr>
                <w:color w:val="000000"/>
              </w:rPr>
              <w:t>Take your g</w:t>
            </w:r>
            <w:r w:rsidRPr="00A0263E">
              <w:rPr>
                <w:color w:val="000000"/>
              </w:rPr>
              <w:t xml:space="preserve">raham crackers, add a </w:t>
            </w:r>
            <w:r>
              <w:rPr>
                <w:color w:val="000000"/>
              </w:rPr>
              <w:t>couple</w:t>
            </w:r>
            <w:r w:rsidRPr="00A0263E">
              <w:rPr>
                <w:color w:val="000000"/>
              </w:rPr>
              <w:t xml:space="preserve"> squares of chocolate, and top it with a Peep. M</w:t>
            </w:r>
            <w:r>
              <w:rPr>
                <w:color w:val="000000"/>
              </w:rPr>
              <w:t>icrowave for 15 seconds, and enjoy</w:t>
            </w:r>
            <w:r w:rsidRPr="00A0263E">
              <w:rPr>
                <w:color w:val="000000"/>
              </w:rPr>
              <w:t>.</w:t>
            </w:r>
          </w:p>
          <w:p w:rsidR="00A0263E" w:rsidRPr="00A0263E" w:rsidRDefault="00A0263E" w:rsidP="00A0263E">
            <w:pPr>
              <w:ind w:left="1080" w:right="690"/>
              <w:rPr>
                <w:color w:val="000000"/>
              </w:rPr>
            </w:pPr>
          </w:p>
          <w:p w:rsidR="00A0263E" w:rsidRPr="00A0263E" w:rsidRDefault="00A0263E" w:rsidP="00A0263E">
            <w:pPr>
              <w:ind w:left="1080" w:right="690"/>
              <w:rPr>
                <w:sz w:val="18"/>
                <w:szCs w:val="18"/>
              </w:rPr>
            </w:pPr>
            <w:r w:rsidRPr="00A0263E">
              <w:rPr>
                <w:color w:val="000000"/>
                <w:sz w:val="18"/>
                <w:szCs w:val="18"/>
              </w:rPr>
              <w:t>Happy Easter!</w:t>
            </w:r>
          </w:p>
          <w:p w:rsidR="00A0263E" w:rsidRDefault="00A0263E" w:rsidP="00A0263E"/>
        </w:tc>
      </w:tr>
      <w:tr w:rsidR="00282074" w:rsidRPr="00151C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1C55FC" w:rsidRPr="001C55FC" w:rsidRDefault="001C55FC" w:rsidP="001C55FC">
            <w:pPr>
              <w:jc w:val="center"/>
              <w:rPr>
                <w:sz w:val="16"/>
                <w:szCs w:val="16"/>
              </w:rPr>
            </w:pPr>
          </w:p>
          <w:p w:rsidR="001C55FC" w:rsidRPr="001C55FC" w:rsidRDefault="001C55FC" w:rsidP="001C55FC">
            <w:pPr>
              <w:jc w:val="center"/>
              <w:rPr>
                <w:sz w:val="16"/>
                <w:szCs w:val="16"/>
              </w:rPr>
            </w:pPr>
          </w:p>
          <w:p w:rsidR="001C55FC" w:rsidRDefault="001C55FC" w:rsidP="001C55FC">
            <w:pPr>
              <w:jc w:val="center"/>
              <w:rPr>
                <w:sz w:val="24"/>
                <w:szCs w:val="24"/>
              </w:rPr>
            </w:pPr>
            <w:r w:rsidRPr="00A0263E">
              <w:rPr>
                <w:sz w:val="24"/>
                <w:szCs w:val="24"/>
              </w:rPr>
              <w:t>To One of My Favorite Peeps</w:t>
            </w:r>
          </w:p>
          <w:p w:rsidR="001C55FC" w:rsidRDefault="001C55FC" w:rsidP="001C55F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1030" cy="560705"/>
                  <wp:effectExtent l="19050" t="0" r="0" b="0"/>
                  <wp:docPr id="16" name="Picture 40" descr="C:\Users\Rachel\AppData\Local\Microsoft\Windows\Temporary Internet Files\Content.IE5\JJLHZSUB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achel\AppData\Local\Microsoft\Windows\Temporary Internet Files\Content.IE5\JJLHZSUB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  <w:r w:rsidRPr="00A0263E">
              <w:rPr>
                <w:color w:val="000000"/>
              </w:rPr>
              <w:t xml:space="preserve">Take your Graham crackers, add a </w:t>
            </w:r>
            <w:r>
              <w:rPr>
                <w:color w:val="000000"/>
              </w:rPr>
              <w:t xml:space="preserve">couple </w:t>
            </w:r>
            <w:r w:rsidRPr="00A0263E">
              <w:rPr>
                <w:color w:val="000000"/>
              </w:rPr>
              <w:t>squares of chocolate, and top it with a Peep. M</w:t>
            </w:r>
            <w:r>
              <w:rPr>
                <w:color w:val="000000"/>
              </w:rPr>
              <w:t>icrowave for 15 seconds, and enjoy</w:t>
            </w:r>
            <w:r w:rsidRPr="00A0263E">
              <w:rPr>
                <w:color w:val="000000"/>
              </w:rPr>
              <w:t>.</w:t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</w:p>
          <w:p w:rsidR="001C55FC" w:rsidRPr="00A0263E" w:rsidRDefault="001C55FC" w:rsidP="001C55FC">
            <w:pPr>
              <w:ind w:left="1080" w:right="690"/>
              <w:rPr>
                <w:sz w:val="18"/>
                <w:szCs w:val="18"/>
              </w:rPr>
            </w:pPr>
            <w:r w:rsidRPr="00A0263E">
              <w:rPr>
                <w:color w:val="000000"/>
                <w:sz w:val="18"/>
                <w:szCs w:val="18"/>
              </w:rPr>
              <w:t>Happy Easter!</w:t>
            </w:r>
          </w:p>
          <w:p w:rsidR="00282074" w:rsidRPr="00151C0A" w:rsidRDefault="00282074" w:rsidP="00AB72FB"/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1C55FC" w:rsidRDefault="001C55FC" w:rsidP="00AB72FB"/>
          <w:p w:rsidR="001C55FC" w:rsidRDefault="001C55FC" w:rsidP="00AB72FB"/>
          <w:p w:rsidR="001C55FC" w:rsidRDefault="001C55FC" w:rsidP="001C55FC">
            <w:pPr>
              <w:jc w:val="center"/>
              <w:rPr>
                <w:sz w:val="24"/>
                <w:szCs w:val="24"/>
              </w:rPr>
            </w:pPr>
            <w:r w:rsidRPr="00A0263E">
              <w:rPr>
                <w:sz w:val="24"/>
                <w:szCs w:val="24"/>
              </w:rPr>
              <w:t>To One of My Favorite Peeps</w:t>
            </w:r>
          </w:p>
          <w:p w:rsidR="001C55FC" w:rsidRDefault="001C55FC" w:rsidP="001C55F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1030" cy="560705"/>
                  <wp:effectExtent l="19050" t="0" r="0" b="0"/>
                  <wp:docPr id="17" name="Picture 40" descr="C:\Users\Rachel\AppData\Local\Microsoft\Windows\Temporary Internet Files\Content.IE5\JJLHZSUB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achel\AppData\Local\Microsoft\Windows\Temporary Internet Files\Content.IE5\JJLHZSUB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  <w:r w:rsidRPr="00A0263E">
              <w:rPr>
                <w:color w:val="000000"/>
              </w:rPr>
              <w:t>Ta</w:t>
            </w:r>
            <w:r>
              <w:rPr>
                <w:color w:val="000000"/>
              </w:rPr>
              <w:t>ke your Graham crackers, add a couple</w:t>
            </w:r>
            <w:r w:rsidRPr="00A0263E">
              <w:rPr>
                <w:color w:val="000000"/>
              </w:rPr>
              <w:t xml:space="preserve"> squares of chocolate, and top it with a Peep. M</w:t>
            </w:r>
            <w:r>
              <w:rPr>
                <w:color w:val="000000"/>
              </w:rPr>
              <w:t>icrowave for 15 seconds, and enjoy</w:t>
            </w:r>
            <w:r w:rsidRPr="00A0263E">
              <w:rPr>
                <w:color w:val="000000"/>
              </w:rPr>
              <w:t>.</w:t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</w:p>
          <w:p w:rsidR="001C55FC" w:rsidRPr="00A0263E" w:rsidRDefault="001C55FC" w:rsidP="001C55FC">
            <w:pPr>
              <w:ind w:left="1080" w:right="690"/>
              <w:rPr>
                <w:sz w:val="18"/>
                <w:szCs w:val="18"/>
              </w:rPr>
            </w:pPr>
            <w:r w:rsidRPr="00A0263E">
              <w:rPr>
                <w:color w:val="000000"/>
                <w:sz w:val="18"/>
                <w:szCs w:val="18"/>
              </w:rPr>
              <w:t>Happy Easter!</w:t>
            </w:r>
          </w:p>
          <w:p w:rsidR="001C55FC" w:rsidRPr="00151C0A" w:rsidRDefault="001C55FC" w:rsidP="00AB72FB"/>
        </w:tc>
      </w:tr>
      <w:tr w:rsidR="00282074" w:rsidRPr="00151C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282074" w:rsidRDefault="00282074" w:rsidP="00AB72FB"/>
          <w:p w:rsidR="001C55FC" w:rsidRDefault="001C55FC" w:rsidP="00AB72FB"/>
          <w:p w:rsidR="001C55FC" w:rsidRDefault="001C55FC" w:rsidP="001C55FC">
            <w:pPr>
              <w:jc w:val="center"/>
              <w:rPr>
                <w:sz w:val="24"/>
                <w:szCs w:val="24"/>
              </w:rPr>
            </w:pPr>
            <w:r w:rsidRPr="00A0263E">
              <w:rPr>
                <w:sz w:val="24"/>
                <w:szCs w:val="24"/>
              </w:rPr>
              <w:t>To One of My Favorite Peeps</w:t>
            </w:r>
          </w:p>
          <w:p w:rsidR="001C55FC" w:rsidRDefault="001C55FC" w:rsidP="001C55F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1030" cy="560705"/>
                  <wp:effectExtent l="19050" t="0" r="0" b="0"/>
                  <wp:docPr id="18" name="Picture 40" descr="C:\Users\Rachel\AppData\Local\Microsoft\Windows\Temporary Internet Files\Content.IE5\JJLHZSUB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achel\AppData\Local\Microsoft\Windows\Temporary Internet Files\Content.IE5\JJLHZSUB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  <w:r w:rsidRPr="00A0263E">
              <w:rPr>
                <w:color w:val="000000"/>
              </w:rPr>
              <w:t>Take</w:t>
            </w:r>
            <w:r>
              <w:rPr>
                <w:color w:val="000000"/>
              </w:rPr>
              <w:t xml:space="preserve"> your Graham crackers, add a couple</w:t>
            </w:r>
            <w:r w:rsidRPr="00A0263E">
              <w:rPr>
                <w:color w:val="000000"/>
              </w:rPr>
              <w:t xml:space="preserve"> squares of chocolate, and top it with a Peep. M</w:t>
            </w:r>
            <w:r>
              <w:rPr>
                <w:color w:val="000000"/>
              </w:rPr>
              <w:t>icrowave for 15 seconds, and enjoy</w:t>
            </w:r>
            <w:r w:rsidRPr="00A0263E">
              <w:rPr>
                <w:color w:val="000000"/>
              </w:rPr>
              <w:t>.</w:t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</w:p>
          <w:p w:rsidR="001C55FC" w:rsidRPr="00A0263E" w:rsidRDefault="001C55FC" w:rsidP="001C55FC">
            <w:pPr>
              <w:ind w:left="1080" w:right="690"/>
              <w:rPr>
                <w:sz w:val="18"/>
                <w:szCs w:val="18"/>
              </w:rPr>
            </w:pPr>
            <w:r w:rsidRPr="00A0263E">
              <w:rPr>
                <w:color w:val="000000"/>
                <w:sz w:val="18"/>
                <w:szCs w:val="18"/>
              </w:rPr>
              <w:t>Happy Easter!</w:t>
            </w:r>
          </w:p>
          <w:p w:rsidR="001C55FC" w:rsidRPr="00151C0A" w:rsidRDefault="001C55FC" w:rsidP="00AB72FB"/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Default="00282074" w:rsidP="00AB72FB"/>
          <w:p w:rsidR="001C55FC" w:rsidRDefault="001C55FC" w:rsidP="00AB72FB"/>
          <w:p w:rsidR="001C55FC" w:rsidRDefault="001C55FC" w:rsidP="001C55FC">
            <w:pPr>
              <w:jc w:val="center"/>
              <w:rPr>
                <w:sz w:val="24"/>
                <w:szCs w:val="24"/>
              </w:rPr>
            </w:pPr>
            <w:r w:rsidRPr="00A0263E">
              <w:rPr>
                <w:sz w:val="24"/>
                <w:szCs w:val="24"/>
              </w:rPr>
              <w:t>To One of My Favorite Peeps</w:t>
            </w:r>
          </w:p>
          <w:p w:rsidR="001C55FC" w:rsidRDefault="001C55FC" w:rsidP="001C55F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1030" cy="560705"/>
                  <wp:effectExtent l="19050" t="0" r="0" b="0"/>
                  <wp:docPr id="19" name="Picture 40" descr="C:\Users\Rachel\AppData\Local\Microsoft\Windows\Temporary Internet Files\Content.IE5\JJLHZSUB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achel\AppData\Local\Microsoft\Windows\Temporary Internet Files\Content.IE5\JJLHZSUB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  <w:r w:rsidRPr="00A0263E">
              <w:rPr>
                <w:color w:val="000000"/>
              </w:rPr>
              <w:t xml:space="preserve">Take your Graham crackers, add a </w:t>
            </w:r>
            <w:r>
              <w:rPr>
                <w:color w:val="000000"/>
              </w:rPr>
              <w:t>couple</w:t>
            </w:r>
            <w:r w:rsidRPr="00A0263E">
              <w:rPr>
                <w:color w:val="000000"/>
              </w:rPr>
              <w:t xml:space="preserve"> squares of chocolate, and top it with a Peep. </w:t>
            </w:r>
            <w:r>
              <w:rPr>
                <w:color w:val="000000"/>
              </w:rPr>
              <w:t>Microwave for 15 seconds, and enjoy</w:t>
            </w:r>
            <w:r w:rsidRPr="00A0263E">
              <w:rPr>
                <w:color w:val="000000"/>
              </w:rPr>
              <w:t>.</w:t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</w:p>
          <w:p w:rsidR="001C55FC" w:rsidRPr="00A0263E" w:rsidRDefault="001C55FC" w:rsidP="001C55FC">
            <w:pPr>
              <w:ind w:left="1080" w:right="690"/>
              <w:rPr>
                <w:sz w:val="18"/>
                <w:szCs w:val="18"/>
              </w:rPr>
            </w:pPr>
            <w:r w:rsidRPr="00A0263E">
              <w:rPr>
                <w:color w:val="000000"/>
                <w:sz w:val="18"/>
                <w:szCs w:val="18"/>
              </w:rPr>
              <w:t>Happy Easter!</w:t>
            </w:r>
          </w:p>
          <w:p w:rsidR="001C55FC" w:rsidRDefault="001C55FC" w:rsidP="001C55FC">
            <w:pPr>
              <w:jc w:val="center"/>
              <w:rPr>
                <w:sz w:val="28"/>
              </w:rPr>
            </w:pP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  <w:r w:rsidRPr="00A0263E">
              <w:rPr>
                <w:color w:val="000000"/>
              </w:rPr>
              <w:t>Take your Graham crackers, add a few squares of chocolate, and top it with a Peep. Microwave for 15 seconds, and eat.</w:t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</w:p>
          <w:p w:rsidR="001C55FC" w:rsidRPr="00A0263E" w:rsidRDefault="001C55FC" w:rsidP="001C55FC">
            <w:pPr>
              <w:ind w:left="1080" w:right="690"/>
              <w:rPr>
                <w:sz w:val="18"/>
                <w:szCs w:val="18"/>
              </w:rPr>
            </w:pPr>
            <w:r w:rsidRPr="00A0263E">
              <w:rPr>
                <w:color w:val="000000"/>
                <w:sz w:val="18"/>
                <w:szCs w:val="18"/>
              </w:rPr>
              <w:t>Happy Easter!</w:t>
            </w:r>
          </w:p>
          <w:p w:rsidR="001C55FC" w:rsidRDefault="001C55FC" w:rsidP="001C55FC">
            <w:pPr>
              <w:jc w:val="center"/>
              <w:rPr>
                <w:sz w:val="24"/>
                <w:szCs w:val="24"/>
              </w:rPr>
            </w:pPr>
            <w:r w:rsidRPr="00A0263E">
              <w:rPr>
                <w:sz w:val="24"/>
                <w:szCs w:val="24"/>
              </w:rPr>
              <w:t>To One of My Favorite Peeps</w:t>
            </w:r>
          </w:p>
          <w:p w:rsidR="001C55FC" w:rsidRDefault="001C55FC" w:rsidP="001C55F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1030" cy="560705"/>
                  <wp:effectExtent l="19050" t="0" r="0" b="0"/>
                  <wp:docPr id="21" name="Picture 40" descr="C:\Users\Rachel\AppData\Local\Microsoft\Windows\Temporary Internet Files\Content.IE5\JJLHZSUB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achel\AppData\Local\Microsoft\Windows\Temporary Internet Files\Content.IE5\JJLHZSUB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  <w:r w:rsidRPr="00A0263E">
              <w:rPr>
                <w:color w:val="000000"/>
              </w:rPr>
              <w:t>Take your Graham crackers, add a few squares of chocolate, and top it with a Peep. Microwave for 15 seconds, and eat.</w:t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</w:p>
          <w:p w:rsidR="001C55FC" w:rsidRPr="00A0263E" w:rsidRDefault="001C55FC" w:rsidP="001C55FC">
            <w:pPr>
              <w:ind w:left="1080" w:right="690"/>
              <w:rPr>
                <w:sz w:val="18"/>
                <w:szCs w:val="18"/>
              </w:rPr>
            </w:pPr>
            <w:r w:rsidRPr="00A0263E">
              <w:rPr>
                <w:color w:val="000000"/>
                <w:sz w:val="18"/>
                <w:szCs w:val="18"/>
              </w:rPr>
              <w:t>Happy Easter!</w:t>
            </w:r>
          </w:p>
          <w:p w:rsidR="001C55FC" w:rsidRDefault="001C55FC" w:rsidP="001C55FC">
            <w:pPr>
              <w:jc w:val="center"/>
              <w:rPr>
                <w:sz w:val="24"/>
                <w:szCs w:val="24"/>
              </w:rPr>
            </w:pPr>
            <w:r w:rsidRPr="00A0263E">
              <w:rPr>
                <w:sz w:val="24"/>
                <w:szCs w:val="24"/>
              </w:rPr>
              <w:t>To One of My Favorite Peeps</w:t>
            </w:r>
          </w:p>
          <w:p w:rsidR="001C55FC" w:rsidRDefault="001C55FC" w:rsidP="001C55F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1030" cy="560705"/>
                  <wp:effectExtent l="19050" t="0" r="0" b="0"/>
                  <wp:docPr id="22" name="Picture 40" descr="C:\Users\Rachel\AppData\Local\Microsoft\Windows\Temporary Internet Files\Content.IE5\JJLHZSUB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achel\AppData\Local\Microsoft\Windows\Temporary Internet Files\Content.IE5\JJLHZSUB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  <w:r w:rsidRPr="00A0263E">
              <w:rPr>
                <w:color w:val="000000"/>
              </w:rPr>
              <w:t>Take your Graham crackers, add a few squares of chocolate, and top it with a Peep. Microwave for 15 seconds, and eat.</w:t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</w:p>
          <w:p w:rsidR="001C55FC" w:rsidRPr="00A0263E" w:rsidRDefault="001C55FC" w:rsidP="001C55FC">
            <w:pPr>
              <w:ind w:left="1080" w:right="690"/>
              <w:rPr>
                <w:sz w:val="18"/>
                <w:szCs w:val="18"/>
              </w:rPr>
            </w:pPr>
            <w:r w:rsidRPr="00A0263E">
              <w:rPr>
                <w:color w:val="000000"/>
                <w:sz w:val="18"/>
                <w:szCs w:val="18"/>
              </w:rPr>
              <w:t>Happy Easter!</w:t>
            </w:r>
          </w:p>
          <w:p w:rsidR="001C55FC" w:rsidRDefault="001C55FC" w:rsidP="001C55FC">
            <w:pPr>
              <w:jc w:val="center"/>
              <w:rPr>
                <w:sz w:val="24"/>
                <w:szCs w:val="24"/>
              </w:rPr>
            </w:pPr>
            <w:r w:rsidRPr="00A0263E">
              <w:rPr>
                <w:sz w:val="24"/>
                <w:szCs w:val="24"/>
              </w:rPr>
              <w:t>To One of My Favorite Peeps</w:t>
            </w:r>
          </w:p>
          <w:p w:rsidR="001C55FC" w:rsidRDefault="001C55FC" w:rsidP="001C55F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1030" cy="560705"/>
                  <wp:effectExtent l="19050" t="0" r="0" b="0"/>
                  <wp:docPr id="23" name="Picture 40" descr="C:\Users\Rachel\AppData\Local\Microsoft\Windows\Temporary Internet Files\Content.IE5\JJLHZSUB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achel\AppData\Local\Microsoft\Windows\Temporary Internet Files\Content.IE5\JJLHZSUB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  <w:r w:rsidRPr="00A0263E">
              <w:rPr>
                <w:color w:val="000000"/>
              </w:rPr>
              <w:t>Take your Graham crackers, add a few squares of chocolate, and top it with a Peep. Microwave for 15 seconds, and eat.</w:t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</w:p>
          <w:p w:rsidR="001C55FC" w:rsidRPr="00A0263E" w:rsidRDefault="001C55FC" w:rsidP="001C55FC">
            <w:pPr>
              <w:ind w:left="1080" w:right="690"/>
              <w:rPr>
                <w:sz w:val="18"/>
                <w:szCs w:val="18"/>
              </w:rPr>
            </w:pPr>
            <w:r w:rsidRPr="00A0263E">
              <w:rPr>
                <w:color w:val="000000"/>
                <w:sz w:val="18"/>
                <w:szCs w:val="18"/>
              </w:rPr>
              <w:t>Happy Easter!</w:t>
            </w:r>
          </w:p>
          <w:p w:rsidR="001C55FC" w:rsidRPr="00151C0A" w:rsidRDefault="001C55FC" w:rsidP="00AB72FB"/>
        </w:tc>
      </w:tr>
      <w:tr w:rsidR="00282074" w:rsidRPr="00151C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282074" w:rsidRDefault="00282074" w:rsidP="00AB72FB"/>
          <w:p w:rsidR="001C55FC" w:rsidRDefault="001C55FC" w:rsidP="00AB72FB"/>
          <w:p w:rsidR="001C55FC" w:rsidRDefault="001C55FC" w:rsidP="001C55FC">
            <w:pPr>
              <w:jc w:val="center"/>
              <w:rPr>
                <w:sz w:val="24"/>
                <w:szCs w:val="24"/>
              </w:rPr>
            </w:pPr>
            <w:r w:rsidRPr="00A0263E">
              <w:rPr>
                <w:sz w:val="24"/>
                <w:szCs w:val="24"/>
              </w:rPr>
              <w:t>To One of My Favorite Peeps</w:t>
            </w:r>
          </w:p>
          <w:p w:rsidR="001C55FC" w:rsidRDefault="001C55FC" w:rsidP="001C55F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1030" cy="560705"/>
                  <wp:effectExtent l="19050" t="0" r="0" b="0"/>
                  <wp:docPr id="24" name="Picture 40" descr="C:\Users\Rachel\AppData\Local\Microsoft\Windows\Temporary Internet Files\Content.IE5\JJLHZSUB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achel\AppData\Local\Microsoft\Windows\Temporary Internet Files\Content.IE5\JJLHZSUB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  <w:r w:rsidRPr="00A0263E">
              <w:rPr>
                <w:color w:val="000000"/>
              </w:rPr>
              <w:t>Take your G</w:t>
            </w:r>
            <w:r>
              <w:rPr>
                <w:color w:val="000000"/>
              </w:rPr>
              <w:t>raham crackers, add a couple squares</w:t>
            </w:r>
            <w:r w:rsidRPr="00A0263E">
              <w:rPr>
                <w:color w:val="000000"/>
              </w:rPr>
              <w:t xml:space="preserve"> of chocolate, and top it with a Peep. </w:t>
            </w:r>
            <w:r>
              <w:rPr>
                <w:color w:val="000000"/>
              </w:rPr>
              <w:t>Microwave for 15 seconds, and enjoy</w:t>
            </w:r>
            <w:r w:rsidRPr="00A0263E">
              <w:rPr>
                <w:color w:val="000000"/>
              </w:rPr>
              <w:t>.</w:t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</w:p>
          <w:p w:rsidR="001C55FC" w:rsidRPr="00A0263E" w:rsidRDefault="001C55FC" w:rsidP="001C55FC">
            <w:pPr>
              <w:ind w:left="1080" w:right="690"/>
              <w:rPr>
                <w:sz w:val="18"/>
                <w:szCs w:val="18"/>
              </w:rPr>
            </w:pPr>
            <w:r w:rsidRPr="00A0263E">
              <w:rPr>
                <w:color w:val="000000"/>
                <w:sz w:val="18"/>
                <w:szCs w:val="18"/>
              </w:rPr>
              <w:t>Happy Easter!</w:t>
            </w:r>
          </w:p>
          <w:p w:rsidR="001C55FC" w:rsidRPr="00151C0A" w:rsidRDefault="001C55FC" w:rsidP="00AB72FB"/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Default="00282074" w:rsidP="00AB72FB"/>
          <w:p w:rsidR="001C55FC" w:rsidRDefault="001C55FC" w:rsidP="00AB72FB"/>
          <w:p w:rsidR="001C55FC" w:rsidRDefault="001C55FC" w:rsidP="001C55FC">
            <w:pPr>
              <w:jc w:val="center"/>
              <w:rPr>
                <w:sz w:val="24"/>
                <w:szCs w:val="24"/>
              </w:rPr>
            </w:pPr>
            <w:r w:rsidRPr="00A0263E">
              <w:rPr>
                <w:sz w:val="24"/>
                <w:szCs w:val="24"/>
              </w:rPr>
              <w:t>To One of My Favorite Peeps</w:t>
            </w:r>
          </w:p>
          <w:p w:rsidR="001C55FC" w:rsidRDefault="001C55FC" w:rsidP="001C55F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1030" cy="560705"/>
                  <wp:effectExtent l="19050" t="0" r="0" b="0"/>
                  <wp:docPr id="26" name="Picture 40" descr="C:\Users\Rachel\AppData\Local\Microsoft\Windows\Temporary Internet Files\Content.IE5\JJLHZSUB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achel\AppData\Local\Microsoft\Windows\Temporary Internet Files\Content.IE5\JJLHZSUB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  <w:r w:rsidRPr="00A0263E">
              <w:rPr>
                <w:color w:val="000000"/>
              </w:rPr>
              <w:t xml:space="preserve">Take your Graham crackers, add a </w:t>
            </w:r>
            <w:r>
              <w:rPr>
                <w:color w:val="000000"/>
              </w:rPr>
              <w:t>couple</w:t>
            </w:r>
            <w:r w:rsidRPr="00A0263E">
              <w:rPr>
                <w:color w:val="000000"/>
              </w:rPr>
              <w:t xml:space="preserve"> squares of chocolate, and top it with a Peep. </w:t>
            </w:r>
            <w:r>
              <w:rPr>
                <w:color w:val="000000"/>
              </w:rPr>
              <w:t>Microwave for 15 seconds, and enjoy</w:t>
            </w:r>
            <w:r w:rsidRPr="00A0263E">
              <w:rPr>
                <w:color w:val="000000"/>
              </w:rPr>
              <w:t>.</w:t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</w:p>
          <w:p w:rsidR="001C55FC" w:rsidRPr="00A0263E" w:rsidRDefault="001C55FC" w:rsidP="001C55FC">
            <w:pPr>
              <w:ind w:left="1080" w:right="690"/>
              <w:rPr>
                <w:sz w:val="18"/>
                <w:szCs w:val="18"/>
              </w:rPr>
            </w:pPr>
            <w:r w:rsidRPr="00A0263E">
              <w:rPr>
                <w:color w:val="000000"/>
                <w:sz w:val="18"/>
                <w:szCs w:val="18"/>
              </w:rPr>
              <w:t>Happy Easter!</w:t>
            </w:r>
          </w:p>
          <w:p w:rsidR="001C55FC" w:rsidRPr="00151C0A" w:rsidRDefault="001C55FC" w:rsidP="00AB72FB"/>
        </w:tc>
      </w:tr>
      <w:tr w:rsidR="00282074" w:rsidRPr="00151C0A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282074" w:rsidRDefault="00282074" w:rsidP="00AB72FB"/>
          <w:p w:rsidR="001C55FC" w:rsidRDefault="001C55FC" w:rsidP="00AB72FB"/>
          <w:p w:rsidR="001C55FC" w:rsidRDefault="001C55FC" w:rsidP="001C55FC">
            <w:pPr>
              <w:jc w:val="center"/>
              <w:rPr>
                <w:sz w:val="24"/>
                <w:szCs w:val="24"/>
              </w:rPr>
            </w:pPr>
            <w:r w:rsidRPr="00A0263E">
              <w:rPr>
                <w:sz w:val="24"/>
                <w:szCs w:val="24"/>
              </w:rPr>
              <w:t>To One of My Favorite Peeps</w:t>
            </w:r>
          </w:p>
          <w:p w:rsidR="001C55FC" w:rsidRDefault="001C55FC" w:rsidP="001C55F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1030" cy="560705"/>
                  <wp:effectExtent l="19050" t="0" r="0" b="0"/>
                  <wp:docPr id="27" name="Picture 40" descr="C:\Users\Rachel\AppData\Local\Microsoft\Windows\Temporary Internet Files\Content.IE5\JJLHZSUB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achel\AppData\Local\Microsoft\Windows\Temporary Internet Files\Content.IE5\JJLHZSUB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  <w:r w:rsidRPr="00A0263E">
              <w:rPr>
                <w:color w:val="000000"/>
              </w:rPr>
              <w:t>Take</w:t>
            </w:r>
            <w:r>
              <w:rPr>
                <w:color w:val="000000"/>
              </w:rPr>
              <w:t xml:space="preserve"> your Graham crackers, add a couple</w:t>
            </w:r>
            <w:r w:rsidRPr="00A0263E">
              <w:rPr>
                <w:color w:val="000000"/>
              </w:rPr>
              <w:t xml:space="preserve"> squares of chocolate, and top it with a Peep. M</w:t>
            </w:r>
            <w:r>
              <w:rPr>
                <w:color w:val="000000"/>
              </w:rPr>
              <w:t>icrowave for 15 seconds, and enjoy</w:t>
            </w:r>
            <w:r w:rsidRPr="00A0263E">
              <w:rPr>
                <w:color w:val="000000"/>
              </w:rPr>
              <w:t>.</w:t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</w:p>
          <w:p w:rsidR="001C55FC" w:rsidRPr="00A0263E" w:rsidRDefault="001C55FC" w:rsidP="001C55FC">
            <w:pPr>
              <w:ind w:left="1080" w:right="690"/>
              <w:rPr>
                <w:sz w:val="18"/>
                <w:szCs w:val="18"/>
              </w:rPr>
            </w:pPr>
            <w:r w:rsidRPr="00A0263E">
              <w:rPr>
                <w:color w:val="000000"/>
                <w:sz w:val="18"/>
                <w:szCs w:val="18"/>
              </w:rPr>
              <w:t>Happy Easter!</w:t>
            </w:r>
          </w:p>
          <w:p w:rsidR="001C55FC" w:rsidRPr="00151C0A" w:rsidRDefault="001C55FC" w:rsidP="00AB72FB"/>
        </w:tc>
        <w:tc>
          <w:tcPr>
            <w:tcW w:w="270" w:type="dxa"/>
          </w:tcPr>
          <w:p w:rsidR="00282074" w:rsidRPr="00151C0A" w:rsidRDefault="00282074" w:rsidP="00AB72FB"/>
        </w:tc>
        <w:tc>
          <w:tcPr>
            <w:tcW w:w="5760" w:type="dxa"/>
          </w:tcPr>
          <w:p w:rsidR="00282074" w:rsidRDefault="00282074" w:rsidP="00AB72FB"/>
          <w:p w:rsidR="001C55FC" w:rsidRDefault="001C55FC" w:rsidP="00AB72FB"/>
          <w:p w:rsidR="001C55FC" w:rsidRDefault="001C55FC" w:rsidP="001C55FC">
            <w:pPr>
              <w:jc w:val="center"/>
              <w:rPr>
                <w:sz w:val="24"/>
                <w:szCs w:val="24"/>
              </w:rPr>
            </w:pPr>
            <w:r w:rsidRPr="00A0263E">
              <w:rPr>
                <w:sz w:val="24"/>
                <w:szCs w:val="24"/>
              </w:rPr>
              <w:t>To One of My Favorite Peeps</w:t>
            </w:r>
          </w:p>
          <w:p w:rsidR="001C55FC" w:rsidRDefault="001C55FC" w:rsidP="001C55F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21030" cy="560705"/>
                  <wp:effectExtent l="19050" t="0" r="0" b="0"/>
                  <wp:docPr id="28" name="Picture 40" descr="C:\Users\Rachel\AppData\Local\Microsoft\Windows\Temporary Internet Files\Content.IE5\JJLHZSUB\MC90029069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Rachel\AppData\Local\Microsoft\Windows\Temporary Internet Files\Content.IE5\JJLHZSUB\MC90029069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  <w:r w:rsidRPr="00A0263E">
              <w:rPr>
                <w:color w:val="000000"/>
              </w:rPr>
              <w:t>Take</w:t>
            </w:r>
            <w:r>
              <w:rPr>
                <w:color w:val="000000"/>
              </w:rPr>
              <w:t xml:space="preserve"> your Graham crackers, add a couple</w:t>
            </w:r>
            <w:r w:rsidRPr="00A0263E">
              <w:rPr>
                <w:color w:val="000000"/>
              </w:rPr>
              <w:t xml:space="preserve"> squares of chocolate, and top it with a Peep. M</w:t>
            </w:r>
            <w:r>
              <w:rPr>
                <w:color w:val="000000"/>
              </w:rPr>
              <w:t>icrowave for 15 seconds, and enjoy</w:t>
            </w:r>
            <w:r w:rsidRPr="00A0263E">
              <w:rPr>
                <w:color w:val="000000"/>
              </w:rPr>
              <w:t>.</w:t>
            </w:r>
          </w:p>
          <w:p w:rsidR="001C55FC" w:rsidRPr="00A0263E" w:rsidRDefault="001C55FC" w:rsidP="001C55FC">
            <w:pPr>
              <w:ind w:left="1080" w:right="690"/>
              <w:rPr>
                <w:color w:val="000000"/>
              </w:rPr>
            </w:pPr>
          </w:p>
          <w:p w:rsidR="001C55FC" w:rsidRPr="00A0263E" w:rsidRDefault="001C55FC" w:rsidP="001C55FC">
            <w:pPr>
              <w:ind w:left="1080" w:right="690"/>
              <w:rPr>
                <w:sz w:val="18"/>
                <w:szCs w:val="18"/>
              </w:rPr>
            </w:pPr>
            <w:r w:rsidRPr="00A0263E">
              <w:rPr>
                <w:color w:val="000000"/>
                <w:sz w:val="18"/>
                <w:szCs w:val="18"/>
              </w:rPr>
              <w:t>Happy Easter!</w:t>
            </w:r>
          </w:p>
          <w:p w:rsidR="001C55FC" w:rsidRPr="00151C0A" w:rsidRDefault="001C55FC" w:rsidP="00AB72FB"/>
        </w:tc>
      </w:tr>
    </w:tbl>
    <w:p w:rsidR="0064309B" w:rsidRPr="00151C0A" w:rsidRDefault="0064309B" w:rsidP="00151C0A"/>
    <w:sectPr w:rsidR="0064309B" w:rsidRPr="00151C0A" w:rsidSect="007355FA">
      <w:type w:val="continuous"/>
      <w:pgSz w:w="12240" w:h="15840" w:code="1"/>
      <w:pgMar w:top="720" w:right="360" w:bottom="0" w:left="360" w:header="0" w:footer="0" w:gutter="0"/>
      <w:paperSrc w:first="4" w:other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39" w:rsidRDefault="00261D39">
      <w:r>
        <w:separator/>
      </w:r>
    </w:p>
  </w:endnote>
  <w:endnote w:type="continuationSeparator" w:id="0">
    <w:p w:rsidR="00261D39" w:rsidRDefault="00261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39" w:rsidRDefault="00261D39">
      <w:r>
        <w:separator/>
      </w:r>
    </w:p>
  </w:footnote>
  <w:footnote w:type="continuationSeparator" w:id="0">
    <w:p w:rsidR="00261D39" w:rsidRDefault="00261D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3074"/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C55FC"/>
    <w:rsid w:val="000F52B1"/>
    <w:rsid w:val="00151C0A"/>
    <w:rsid w:val="00185E02"/>
    <w:rsid w:val="001C55FC"/>
    <w:rsid w:val="001D756D"/>
    <w:rsid w:val="002262BF"/>
    <w:rsid w:val="00255583"/>
    <w:rsid w:val="00261D39"/>
    <w:rsid w:val="00282074"/>
    <w:rsid w:val="00351D04"/>
    <w:rsid w:val="003F34E5"/>
    <w:rsid w:val="00434BDA"/>
    <w:rsid w:val="00482F77"/>
    <w:rsid w:val="00483AD2"/>
    <w:rsid w:val="004910E9"/>
    <w:rsid w:val="005B65B4"/>
    <w:rsid w:val="0064309B"/>
    <w:rsid w:val="007355FA"/>
    <w:rsid w:val="007820BC"/>
    <w:rsid w:val="0097509E"/>
    <w:rsid w:val="009C1E10"/>
    <w:rsid w:val="00A0263E"/>
    <w:rsid w:val="00A846EA"/>
    <w:rsid w:val="00AA7ABA"/>
    <w:rsid w:val="00AB72FB"/>
    <w:rsid w:val="00BB2EC0"/>
    <w:rsid w:val="00D6549F"/>
    <w:rsid w:val="00DE0306"/>
    <w:rsid w:val="00E31906"/>
    <w:rsid w:val="00EC5DC3"/>
    <w:rsid w:val="00F17E04"/>
    <w:rsid w:val="00F52773"/>
    <w:rsid w:val="00F8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4"/>
        <o:entry new="8" old="4"/>
        <o:entry new="9" old="3"/>
        <o:entry new="10" old="3"/>
        <o:entry new="11" old="2"/>
        <o:entry new="12" old="2"/>
        <o:entry new="13" old="6"/>
        <o:entry new="14" old="6"/>
        <o:entry new="15" old="5"/>
        <o:entry new="1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ABA"/>
    <w:pPr>
      <w:spacing w:line="264" w:lineRule="auto"/>
    </w:pPr>
    <w:rPr>
      <w:rFonts w:ascii="Century Gothic" w:hAnsi="Century Gothic" w:cs="Arial"/>
      <w:sz w:val="14"/>
    </w:rPr>
  </w:style>
  <w:style w:type="paragraph" w:styleId="Heading1">
    <w:name w:val="heading 1"/>
    <w:basedOn w:val="Normal"/>
    <w:next w:val="Normal"/>
    <w:qFormat/>
    <w:rsid w:val="00AA7ABA"/>
    <w:pPr>
      <w:outlineLvl w:val="0"/>
    </w:pPr>
    <w:rPr>
      <w:sz w:val="18"/>
    </w:rPr>
  </w:style>
  <w:style w:type="paragraph" w:styleId="Heading2">
    <w:name w:val="heading 2"/>
    <w:basedOn w:val="Heading1"/>
    <w:next w:val="Normal"/>
    <w:qFormat/>
    <w:rsid w:val="007820BC"/>
    <w:pPr>
      <w:outlineLvl w:val="1"/>
    </w:pPr>
    <w:rPr>
      <w:b/>
      <w:color w:val="333333"/>
    </w:rPr>
  </w:style>
  <w:style w:type="paragraph" w:styleId="Heading3">
    <w:name w:val="heading 3"/>
    <w:basedOn w:val="Heading2"/>
    <w:next w:val="Normal"/>
    <w:qFormat/>
    <w:rsid w:val="00151C0A"/>
    <w:pPr>
      <w:outlineLvl w:val="2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82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\AppData\Roaming\Microsoft\Templates\Shipping%20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Shipping labels</Template>
  <TotalTime>23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cp:lastPrinted>2012-04-01T21:25:00Z</cp:lastPrinted>
  <dcterms:created xsi:type="dcterms:W3CDTF">2012-04-01T21:08:00Z</dcterms:created>
  <dcterms:modified xsi:type="dcterms:W3CDTF">2012-04-01T21:31:00Z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TC011465931033</vt:lpwstr>
  </property>
</Properties>
</file>